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85" w:rsidRDefault="006D6785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13 k vyhlášce č. 503/2006 Sb. </w:t>
      </w:r>
    </w:p>
    <w:p w:rsidR="006D6785" w:rsidRDefault="006D6785" w:rsidP="006C57AA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D6785" w:rsidRDefault="006D6785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D6785" w:rsidRDefault="006D6785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D6785" w:rsidRDefault="006D6785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D6785" w:rsidRDefault="006D6785" w:rsidP="006C57AA"/>
    <w:p w:rsidR="006D6785" w:rsidRDefault="006D6785" w:rsidP="006C57AA"/>
    <w:p w:rsidR="006D6785" w:rsidRDefault="006D6785" w:rsidP="006C57AA"/>
    <w:p w:rsidR="006D6785" w:rsidRDefault="006D6785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 O  POVOLENÍ  PŘEDČASNÉHO  UŽÍVÁNÍ  STAVBY</w:t>
      </w:r>
    </w:p>
    <w:p w:rsidR="006D6785" w:rsidRDefault="006D6785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D6785" w:rsidRDefault="006D6785" w:rsidP="006C57AA">
      <w:pPr>
        <w:spacing w:before="240" w:after="240"/>
        <w:jc w:val="center"/>
        <w:rPr>
          <w:b/>
          <w:sz w:val="28"/>
          <w:szCs w:val="28"/>
        </w:rPr>
      </w:pPr>
    </w:p>
    <w:p w:rsidR="006D6785" w:rsidRDefault="006D6785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D6785" w:rsidRDefault="006D6785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D6785" w:rsidRDefault="006D6785" w:rsidP="006C57AA">
      <w:r>
        <w:t>(název, účel stavby, místo)</w:t>
      </w:r>
    </w:p>
    <w:p w:rsidR="006D6785" w:rsidRDefault="006D678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D6785" w:rsidRDefault="006D678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D6785" w:rsidRDefault="006D678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D6785" w:rsidRDefault="006D678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D6785" w:rsidRDefault="006D6785" w:rsidP="006C57AA">
      <w:pPr>
        <w:tabs>
          <w:tab w:val="left" w:pos="4111"/>
        </w:tabs>
        <w:spacing w:before="120"/>
        <w:rPr>
          <w:szCs w:val="24"/>
        </w:rPr>
      </w:pPr>
    </w:p>
    <w:p w:rsidR="006D6785" w:rsidRDefault="006D6785" w:rsidP="006C57AA">
      <w:pPr>
        <w:pStyle w:val="Styl2"/>
      </w:pPr>
      <w:r>
        <w:t>II.  Identifikační údaje stavebníka</w:t>
      </w:r>
    </w:p>
    <w:p w:rsidR="006D6785" w:rsidRDefault="006D678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D6785" w:rsidRDefault="006D678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D6785" w:rsidRDefault="006D678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D6785" w:rsidRDefault="006D678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D6785" w:rsidRDefault="006D678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D6785" w:rsidRDefault="006D678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D6785" w:rsidRDefault="006D678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D6785" w:rsidRDefault="006D678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D6785" w:rsidRDefault="006D678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D6785" w:rsidRDefault="006D678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 žádost  více osob, připojují se  údaje obsažené v tomto bodě  v samostatné příloze:</w:t>
      </w:r>
    </w:p>
    <w:p w:rsidR="006D6785" w:rsidRDefault="006D678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D6785" w:rsidRDefault="006D678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D6785" w:rsidRDefault="006D6785" w:rsidP="006C57AA">
      <w:pPr>
        <w:pStyle w:val="Styl2"/>
      </w:pPr>
      <w:r>
        <w:t xml:space="preserve">III.  Stavebník jedná   </w:t>
      </w:r>
    </w:p>
    <w:p w:rsidR="006D6785" w:rsidRDefault="006D6785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D6785" w:rsidRDefault="006D6785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D6785" w:rsidRDefault="006D678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D6785" w:rsidRDefault="006D678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D6785" w:rsidRDefault="006D678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D6785" w:rsidRDefault="006D678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D6785" w:rsidRDefault="006D678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D6785" w:rsidRDefault="006D678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D6785" w:rsidRDefault="006D678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D6785" w:rsidRDefault="006D6785" w:rsidP="006C57AA">
      <w:pPr>
        <w:tabs>
          <w:tab w:val="left" w:pos="4111"/>
        </w:tabs>
        <w:spacing w:before="120"/>
        <w:rPr>
          <w:szCs w:val="24"/>
        </w:rPr>
      </w:pPr>
    </w:p>
    <w:p w:rsidR="006D6785" w:rsidRDefault="006D6785" w:rsidP="006C57AA">
      <w:pPr>
        <w:pStyle w:val="Styl1"/>
      </w:pPr>
      <w:r>
        <w:t>IV.  Základní informace o rozhodnutích nebo opatřeních, na jejichž základě byla stavba provedena</w:t>
      </w:r>
    </w:p>
    <w:p w:rsidR="006D6785" w:rsidRDefault="006D6785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</w:p>
    <w:p w:rsidR="006D6785" w:rsidRDefault="006D6785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D6785" w:rsidRDefault="006D678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D6785" w:rsidRDefault="006D6785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</w:p>
    <w:p w:rsidR="006D6785" w:rsidRDefault="006D6785" w:rsidP="006C57AA">
      <w:pPr>
        <w:spacing w:before="360" w:after="120"/>
        <w:rPr>
          <w:b/>
        </w:rPr>
      </w:pPr>
      <w:r>
        <w:rPr>
          <w:b/>
        </w:rPr>
        <w:t>V. Požadovaná lhůta předčasného užívání stavby</w:t>
      </w:r>
    </w:p>
    <w:p w:rsidR="006D6785" w:rsidRDefault="006D6785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6D6785" w:rsidRDefault="006D6785" w:rsidP="006C57AA">
      <w:pPr>
        <w:spacing w:before="120"/>
      </w:pPr>
      <w:r>
        <w:t>Odůvodnění žádosti: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</w:p>
    <w:p w:rsidR="006D6785" w:rsidRDefault="006D6785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D6785" w:rsidRDefault="006D678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stavebník sám pro sebe svépomocí</w:t>
      </w:r>
    </w:p>
    <w:p w:rsidR="006D6785" w:rsidRDefault="006D678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D6785" w:rsidRDefault="006D6785" w:rsidP="006C57AA">
      <w:pPr>
        <w:spacing w:before="120"/>
        <w:rPr>
          <w:szCs w:val="24"/>
        </w:rPr>
      </w:pPr>
    </w:p>
    <w:p w:rsidR="006D6785" w:rsidRDefault="006D6785" w:rsidP="006C57AA">
      <w:pPr>
        <w:pStyle w:val="Styl2"/>
      </w:pP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 xml:space="preserve">   </w:t>
      </w:r>
      <w:r>
        <w:rPr>
          <w:b w:val="0"/>
          <w:color w:val="000000"/>
        </w:rPr>
        <w:t>stavební podnikatel (zhotovitel)</w:t>
      </w:r>
      <w:r>
        <w:rPr>
          <w:b w:val="0"/>
        </w:rPr>
        <w:t xml:space="preserve">  </w:t>
      </w:r>
      <w:r>
        <w:t>–</w:t>
      </w:r>
      <w:r>
        <w:rPr>
          <w:b w:val="0"/>
        </w:rPr>
        <w:t xml:space="preserve"> název a sídlo stavebního podnikatele, IČ, bylo-li přiděleno:</w:t>
      </w:r>
    </w:p>
    <w:p w:rsidR="006D6785" w:rsidRDefault="006D6785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D6785" w:rsidRDefault="006D678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D6785" w:rsidRDefault="006D678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D6785" w:rsidRDefault="006D678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D6785" w:rsidRDefault="006D6785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D6785" w:rsidRDefault="006D6785" w:rsidP="006C57AA">
      <w:pPr>
        <w:spacing w:before="120"/>
        <w:rPr>
          <w:szCs w:val="24"/>
        </w:rPr>
      </w:pPr>
      <w:r>
        <w:rPr>
          <w:szCs w:val="24"/>
        </w:rP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6D6785" w:rsidRDefault="006D6785" w:rsidP="006C57AA">
      <w:pPr>
        <w:spacing w:before="120"/>
        <w:rPr>
          <w:szCs w:val="24"/>
        </w:rPr>
      </w:pPr>
    </w:p>
    <w:p w:rsidR="006D6785" w:rsidRDefault="006D6785" w:rsidP="006C57AA">
      <w:pPr>
        <w:spacing w:before="120"/>
        <w:rPr>
          <w:szCs w:val="24"/>
        </w:rPr>
      </w:pPr>
    </w:p>
    <w:p w:rsidR="006D6785" w:rsidRDefault="006D6785" w:rsidP="006C57AA">
      <w:pPr>
        <w:spacing w:before="120"/>
        <w:rPr>
          <w:szCs w:val="24"/>
        </w:rPr>
      </w:pPr>
    </w:p>
    <w:p w:rsidR="006D6785" w:rsidRDefault="006D678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D6785" w:rsidRDefault="006D678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D6785" w:rsidRDefault="006D678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D6785" w:rsidRDefault="006D678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D6785" w:rsidRDefault="006D678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D6785" w:rsidRDefault="006D6785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D6785" w:rsidRDefault="006D6785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D6785" w:rsidRDefault="006D6785" w:rsidP="006C57AA">
      <w:pPr>
        <w:rPr>
          <w:b/>
          <w:szCs w:val="24"/>
        </w:rPr>
      </w:pPr>
    </w:p>
    <w:p w:rsidR="006D6785" w:rsidRDefault="006D6785" w:rsidP="006C57AA">
      <w:pPr>
        <w:rPr>
          <w:b/>
          <w:szCs w:val="24"/>
        </w:rPr>
      </w:pPr>
    </w:p>
    <w:p w:rsidR="006D6785" w:rsidRDefault="006D6785" w:rsidP="006C57AA">
      <w:pPr>
        <w:rPr>
          <w:b/>
          <w:szCs w:val="24"/>
        </w:rPr>
      </w:pPr>
    </w:p>
    <w:p w:rsidR="006D6785" w:rsidRDefault="006D6785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t>ČÁST B</w:t>
      </w:r>
    </w:p>
    <w:p w:rsidR="006D6785" w:rsidRDefault="006D6785" w:rsidP="006C57AA">
      <w:pPr>
        <w:rPr>
          <w:b/>
          <w:szCs w:val="24"/>
        </w:rPr>
      </w:pPr>
    </w:p>
    <w:p w:rsidR="006D6785" w:rsidRDefault="006D6785" w:rsidP="006C57AA">
      <w:pPr>
        <w:rPr>
          <w:szCs w:val="24"/>
        </w:rPr>
      </w:pPr>
      <w:r>
        <w:rPr>
          <w:szCs w:val="24"/>
        </w:rPr>
        <w:t>Přílohy  žádosti o vydání předčasného užívání stavby:</w:t>
      </w:r>
    </w:p>
    <w:tbl>
      <w:tblPr>
        <w:tblW w:w="0" w:type="auto"/>
        <w:tblLook w:val="01E0"/>
      </w:tblPr>
      <w:tblGrid>
        <w:gridCol w:w="534"/>
        <w:gridCol w:w="9810"/>
      </w:tblGrid>
      <w:tr w:rsidR="006D6785">
        <w:tc>
          <w:tcPr>
            <w:tcW w:w="534" w:type="dxa"/>
          </w:tcPr>
          <w:p w:rsidR="006D6785" w:rsidRDefault="006D678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D6785" w:rsidRDefault="006D6785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D6785">
        <w:tc>
          <w:tcPr>
            <w:tcW w:w="534" w:type="dxa"/>
          </w:tcPr>
          <w:p w:rsidR="006D6785" w:rsidRDefault="006D678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D6785" w:rsidRDefault="006D6785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D6785">
        <w:tc>
          <w:tcPr>
            <w:tcW w:w="534" w:type="dxa"/>
          </w:tcPr>
          <w:p w:rsidR="006D6785" w:rsidRDefault="006D678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D6785" w:rsidRDefault="006D6785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D6785">
        <w:tc>
          <w:tcPr>
            <w:tcW w:w="534" w:type="dxa"/>
          </w:tcPr>
          <w:p w:rsidR="006D6785" w:rsidRDefault="006D678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D6785" w:rsidRDefault="006D6785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D6785">
        <w:tc>
          <w:tcPr>
            <w:tcW w:w="534" w:type="dxa"/>
          </w:tcPr>
          <w:p w:rsidR="006D6785" w:rsidRDefault="006D678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D6785" w:rsidRDefault="006D6785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D6785">
        <w:tc>
          <w:tcPr>
            <w:tcW w:w="534" w:type="dxa"/>
          </w:tcPr>
          <w:p w:rsidR="006D6785" w:rsidRDefault="006D678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D6785" w:rsidRDefault="006D6785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D6785">
        <w:tc>
          <w:tcPr>
            <w:tcW w:w="534" w:type="dxa"/>
          </w:tcPr>
          <w:p w:rsidR="006D6785" w:rsidRDefault="006D678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D6785" w:rsidRDefault="006D6785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D6785">
        <w:tc>
          <w:tcPr>
            <w:tcW w:w="534" w:type="dxa"/>
          </w:tcPr>
          <w:p w:rsidR="006D6785" w:rsidRDefault="006D678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D6785" w:rsidRDefault="006D6785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D6785">
        <w:tc>
          <w:tcPr>
            <w:tcW w:w="534" w:type="dxa"/>
          </w:tcPr>
          <w:p w:rsidR="006D6785" w:rsidRDefault="006D678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D6785" w:rsidRDefault="006D6785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D6785">
        <w:tc>
          <w:tcPr>
            <w:tcW w:w="534" w:type="dxa"/>
          </w:tcPr>
          <w:p w:rsidR="006D6785" w:rsidRDefault="006D678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D6785" w:rsidRDefault="006D6785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D6785">
        <w:trPr>
          <w:trHeight w:val="3685"/>
        </w:trPr>
        <w:tc>
          <w:tcPr>
            <w:tcW w:w="534" w:type="dxa"/>
          </w:tcPr>
          <w:p w:rsidR="006D6785" w:rsidRDefault="006D678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D6785" w:rsidRDefault="006D6785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D6785" w:rsidRDefault="006D6785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D6785" w:rsidRDefault="006D6785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D6785" w:rsidRDefault="006D6785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D6785">
        <w:trPr>
          <w:trHeight w:val="4462"/>
        </w:trPr>
        <w:tc>
          <w:tcPr>
            <w:tcW w:w="534" w:type="dxa"/>
          </w:tcPr>
          <w:p w:rsidR="006D6785" w:rsidRDefault="006D678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</w:tcPr>
          <w:p w:rsidR="006D6785" w:rsidRDefault="006D6785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D6785" w:rsidRDefault="006D6785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</w:t>
            </w:r>
          </w:p>
          <w:p w:rsidR="006D6785" w:rsidRDefault="006D6785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D6785" w:rsidRDefault="006D678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D6785" w:rsidRDefault="006D678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D6785" w:rsidRDefault="006D678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D6785" w:rsidRDefault="006D678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D6785" w:rsidRDefault="006D678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D6785" w:rsidRDefault="006D6785">
            <w:pPr>
              <w:pStyle w:val="Normal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D6785" w:rsidRDefault="006D6785" w:rsidP="006C57AA">
      <w:pPr>
        <w:spacing w:after="120"/>
        <w:rPr>
          <w:b/>
          <w:i/>
          <w:sz w:val="20"/>
        </w:rPr>
      </w:pPr>
    </w:p>
    <w:p w:rsidR="006D6785" w:rsidRDefault="006D6785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D6785" w:rsidRDefault="006D6785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D6785" w:rsidRDefault="006D6785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D6785" w:rsidRDefault="006D6785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D6785" w:rsidRDefault="006D6785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D6785" w:rsidRDefault="006D6785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D6785">
        <w:trPr>
          <w:jc w:val="center"/>
        </w:trPr>
        <w:tc>
          <w:tcPr>
            <w:tcW w:w="4788" w:type="dxa"/>
          </w:tcPr>
          <w:p w:rsidR="006D6785" w:rsidRDefault="006D6785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6D6785" w:rsidRDefault="006D6785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</w:tcPr>
          <w:p w:rsidR="006D6785" w:rsidRDefault="006D6785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D6785">
        <w:trPr>
          <w:jc w:val="center"/>
        </w:trPr>
        <w:tc>
          <w:tcPr>
            <w:tcW w:w="4788" w:type="dxa"/>
          </w:tcPr>
          <w:p w:rsidR="006D6785" w:rsidRDefault="006D6785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</w:tcPr>
          <w:p w:rsidR="006D6785" w:rsidRDefault="006D6785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</w:tcPr>
          <w:p w:rsidR="006D6785" w:rsidRDefault="006D6785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D6785">
        <w:trPr>
          <w:jc w:val="center"/>
        </w:trPr>
        <w:tc>
          <w:tcPr>
            <w:tcW w:w="4788" w:type="dxa"/>
          </w:tcPr>
          <w:p w:rsidR="006D6785" w:rsidRDefault="006D6785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</w:tcPr>
          <w:p w:rsidR="006D6785" w:rsidRDefault="006D6785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</w:tcPr>
          <w:p w:rsidR="006D6785" w:rsidRDefault="006D6785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D6785" w:rsidRDefault="006D6785" w:rsidP="006C57AA">
      <w:pPr>
        <w:rPr>
          <w:b/>
          <w:color w:val="000000"/>
          <w:sz w:val="20"/>
        </w:rPr>
      </w:pPr>
    </w:p>
    <w:p w:rsidR="006D6785" w:rsidRDefault="006D6785" w:rsidP="00D60F6A">
      <w:pPr>
        <w:ind w:left="6521"/>
      </w:pPr>
      <w:r>
        <w:rPr>
          <w:b/>
          <w:color w:val="000000"/>
          <w:sz w:val="20"/>
        </w:rPr>
        <w:br w:type="page"/>
      </w:r>
      <w:bookmarkStart w:id="0" w:name="_GoBack"/>
      <w:bookmarkEnd w:id="0"/>
    </w:p>
    <w:sectPr w:rsidR="006D6785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24048E"/>
    <w:rsid w:val="00317116"/>
    <w:rsid w:val="003D06CD"/>
    <w:rsid w:val="003E17E6"/>
    <w:rsid w:val="006C57AA"/>
    <w:rsid w:val="006D6785"/>
    <w:rsid w:val="00837491"/>
    <w:rsid w:val="00894515"/>
    <w:rsid w:val="008F2F45"/>
    <w:rsid w:val="009B37C6"/>
    <w:rsid w:val="009C456C"/>
    <w:rsid w:val="009F77A6"/>
    <w:rsid w:val="00AD27C0"/>
    <w:rsid w:val="00B3606E"/>
    <w:rsid w:val="00D12B09"/>
    <w:rsid w:val="00D55C3A"/>
    <w:rsid w:val="00D60F6A"/>
    <w:rsid w:val="00E62EBA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2118</Words>
  <Characters>12502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Fikej</cp:lastModifiedBy>
  <cp:revision>2</cp:revision>
  <dcterms:created xsi:type="dcterms:W3CDTF">2013-04-04T06:22:00Z</dcterms:created>
  <dcterms:modified xsi:type="dcterms:W3CDTF">2013-04-04T06:22:00Z</dcterms:modified>
</cp:coreProperties>
</file>