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23" w:rsidRDefault="00BA7523" w:rsidP="006C57AA">
      <w:pPr>
        <w:jc w:val="right"/>
        <w:rPr>
          <w:b/>
          <w:sz w:val="20"/>
        </w:rPr>
      </w:pPr>
      <w:r>
        <w:rPr>
          <w:b/>
          <w:sz w:val="20"/>
        </w:rPr>
        <w:t>Příloha č. 7 k vyhlášce č. 503/2006 Sb.</w:t>
      </w:r>
    </w:p>
    <w:p w:rsidR="00BA7523" w:rsidRDefault="00BA7523" w:rsidP="006C57AA">
      <w:pPr>
        <w:pStyle w:val="Heading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BA7523" w:rsidRDefault="00BA7523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BA7523" w:rsidRDefault="00BA7523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BA7523" w:rsidRDefault="00BA7523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BA7523" w:rsidRDefault="00BA7523" w:rsidP="006C57AA">
      <w:pPr>
        <w:tabs>
          <w:tab w:val="left" w:pos="4395"/>
        </w:tabs>
        <w:rPr>
          <w:szCs w:val="24"/>
        </w:rPr>
      </w:pPr>
    </w:p>
    <w:p w:rsidR="00BA7523" w:rsidRDefault="00BA7523" w:rsidP="006C57AA">
      <w:pPr>
        <w:rPr>
          <w:szCs w:val="24"/>
        </w:rPr>
      </w:pPr>
    </w:p>
    <w:p w:rsidR="00BA7523" w:rsidRDefault="00BA7523" w:rsidP="006C57AA">
      <w:pPr>
        <w:pStyle w:val="Heading2"/>
        <w:tabs>
          <w:tab w:val="left" w:pos="851"/>
        </w:tabs>
        <w:rPr>
          <w:rFonts w:ascii="Times New Roman tucné" w:hAnsi="Times New Roman tucné" w:cs="Times New Roman"/>
          <w:i w:val="0"/>
          <w:caps/>
        </w:rPr>
      </w:pPr>
      <w:r>
        <w:rPr>
          <w:rFonts w:ascii="Times New Roman" w:hAnsi="Times New Roman" w:cs="Times New Roman"/>
          <w:i w:val="0"/>
          <w:sz w:val="24"/>
          <w:szCs w:val="24"/>
        </w:rPr>
        <w:t>Věc: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 tucné" w:hAnsi="Times New Roman tucné" w:cs="Times New Roman"/>
          <w:i w:val="0"/>
          <w:caps/>
        </w:rPr>
        <w:t>žádost o územní souhlas</w:t>
      </w:r>
    </w:p>
    <w:p w:rsidR="00BA7523" w:rsidRDefault="00BA7523" w:rsidP="006C57AA"/>
    <w:p w:rsidR="00BA7523" w:rsidRDefault="00BA7523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96 zákona č. 183/2006 Sb., o územním plánování a stavebním řádu (stavební zákon) a § 15 vyhlášky č. 503/2006 Sb., o podrobnější úpravě územního rozhodování, územního opatření a stavebního řádu.</w:t>
      </w:r>
    </w:p>
    <w:p w:rsidR="00BA7523" w:rsidRDefault="00BA7523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BA7523" w:rsidRDefault="00BA7523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I.   Identifikační údaje záměru</w:t>
      </w:r>
    </w:p>
    <w:p w:rsidR="00BA7523" w:rsidRDefault="00BA7523" w:rsidP="006C57AA">
      <w:r>
        <w:t>(druh a účel záměru, v případě souboru staveb označení jednotlivých staveb souboru, místo záměru – obec, ulice, číslo popisné / evidenční)</w:t>
      </w:r>
    </w:p>
    <w:p w:rsidR="00BA7523" w:rsidRDefault="00BA752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A7523" w:rsidRDefault="00BA752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A7523" w:rsidRDefault="00BA752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A7523" w:rsidRDefault="00BA752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A7523" w:rsidRDefault="00BA752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A7523" w:rsidRDefault="00BA752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BA7523" w:rsidRDefault="00BA7523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Pozemky, na kterých se záměr umisťuje</w:t>
      </w:r>
    </w:p>
    <w:tbl>
      <w:tblPr>
        <w:tblW w:w="0" w:type="auto"/>
        <w:jc w:val="center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843"/>
        <w:gridCol w:w="1114"/>
        <w:gridCol w:w="3827"/>
        <w:gridCol w:w="1154"/>
      </w:tblGrid>
      <w:tr w:rsidR="00BA7523">
        <w:trPr>
          <w:cantSplit/>
          <w:trHeight w:val="400"/>
          <w:jc w:val="center"/>
        </w:trPr>
        <w:tc>
          <w:tcPr>
            <w:tcW w:w="2843" w:type="dxa"/>
            <w:vAlign w:val="center"/>
          </w:tcPr>
          <w:p w:rsidR="00BA7523" w:rsidRDefault="00BA7523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BA7523" w:rsidRDefault="00BA7523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BA7523" w:rsidRDefault="00BA7523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BA7523" w:rsidRDefault="00BA7523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BA7523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BA7523" w:rsidRDefault="00BA7523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BA7523" w:rsidRDefault="00BA7523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BA7523" w:rsidRDefault="00BA7523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BA7523" w:rsidRDefault="00BA7523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BA7523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BA7523" w:rsidRDefault="00BA7523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BA7523" w:rsidRDefault="00BA7523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BA7523" w:rsidRDefault="00BA7523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BA7523" w:rsidRDefault="00BA7523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BA7523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BA7523" w:rsidRDefault="00BA7523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BA7523" w:rsidRDefault="00BA7523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BA7523" w:rsidRDefault="00BA7523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BA7523" w:rsidRDefault="00BA7523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BA7523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BA7523" w:rsidRDefault="00BA7523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BA7523" w:rsidRDefault="00BA7523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BA7523" w:rsidRDefault="00BA7523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BA7523" w:rsidRDefault="00BA7523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BA7523" w:rsidRDefault="00BA752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Umisťuje-li se záměr na více pozemcích / stavbách, žadatel připojuje údaje obsažené v tomto bodě v samostatné příloze: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BA7523" w:rsidRDefault="00BA7523" w:rsidP="006C57AA">
      <w:pPr>
        <w:pStyle w:val="Styl1"/>
      </w:pPr>
    </w:p>
    <w:p w:rsidR="00BA7523" w:rsidRDefault="00BA7523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III.   Identifikační údaje žadatele</w:t>
      </w:r>
    </w:p>
    <w:p w:rsidR="00BA7523" w:rsidRDefault="00BA7523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 též adresu pro doručování, není-li shodná s adresou sídla, osobu oprávněnou jednat jménem právnické osoby)</w:t>
      </w:r>
    </w:p>
    <w:p w:rsidR="00BA7523" w:rsidRDefault="00BA752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A7523" w:rsidRDefault="00BA752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A7523" w:rsidRDefault="00BA752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A7523" w:rsidRDefault="00BA752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A7523" w:rsidRDefault="00BA752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BA7523" w:rsidRDefault="00BA752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BA7523" w:rsidRDefault="00BA752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BA7523" w:rsidRDefault="00BA752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BA7523" w:rsidRDefault="00BA752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BA7523" w:rsidRDefault="00BA752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BA7523" w:rsidRDefault="00BA752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BA7523" w:rsidRDefault="00BA7523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Žadatel jedná </w:t>
      </w:r>
    </w:p>
    <w:p w:rsidR="00BA7523" w:rsidRDefault="00BA752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BA7523" w:rsidRDefault="00BA7523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szCs w:val="24"/>
        </w:rPr>
        <w:t>:</w:t>
      </w:r>
    </w:p>
    <w:p w:rsidR="00BA7523" w:rsidRDefault="00BA752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A7523" w:rsidRDefault="00BA752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A7523" w:rsidRDefault="00BA752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A7523" w:rsidRDefault="00BA752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A7523" w:rsidRDefault="00BA752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BA7523" w:rsidRDefault="00BA752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 / datová schránka: …………......................................................................................................</w:t>
      </w:r>
    </w:p>
    <w:p w:rsidR="00BA7523" w:rsidRDefault="00BA752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BA7523" w:rsidRDefault="00BA7523" w:rsidP="006C57AA">
      <w:pPr>
        <w:pStyle w:val="Styl1"/>
      </w:pPr>
      <w:r>
        <w:t xml:space="preserve">V.   </w:t>
      </w:r>
      <w:r>
        <w:tab/>
        <w:t>Popis záměru</w:t>
      </w:r>
    </w:p>
    <w:p w:rsidR="00BA7523" w:rsidRDefault="00BA7523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A7523" w:rsidRDefault="00BA7523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A7523" w:rsidRDefault="00BA7523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A7523" w:rsidRDefault="00BA7523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A7523" w:rsidRDefault="00BA7523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A7523" w:rsidRDefault="00BA7523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A7523" w:rsidRDefault="00BA7523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A7523" w:rsidRDefault="00BA7523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BA7523" w:rsidRDefault="00BA7523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BA7523" w:rsidRDefault="00BA7523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bookmarkStart w:id="0" w:name="_GoBack"/>
      <w:bookmarkEnd w:id="0"/>
    </w:p>
    <w:p w:rsidR="00BA7523" w:rsidRDefault="00BA7523" w:rsidP="006C57AA">
      <w:pPr>
        <w:pStyle w:val="Styl1"/>
      </w:pPr>
      <w:r>
        <w:t>VI.  Posouzení vlivu záměru na životní prostředí podle zvláštního právního předpisu</w:t>
      </w:r>
    </w:p>
    <w:p w:rsidR="00BA7523" w:rsidRDefault="00BA7523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Záměr </w:t>
      </w:r>
      <w:r>
        <w:rPr>
          <w:szCs w:val="24"/>
          <w:u w:val="single"/>
        </w:rPr>
        <w:t>nevyžaduje</w:t>
      </w:r>
      <w:r>
        <w:rPr>
          <w:szCs w:val="24"/>
        </w:rPr>
        <w:t xml:space="preserve"> posouzení jeho vlivů na životní prostředí: </w:t>
      </w:r>
    </w:p>
    <w:p w:rsidR="00BA7523" w:rsidRDefault="00BA7523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nevztahuje se na něj zákon č. 100/2001 Sb. ani § 45h a 45i zákona č. 114/1992 Sb.</w:t>
      </w:r>
    </w:p>
    <w:p w:rsidR="00BA7523" w:rsidRDefault="00BA7523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stanovisko orgánu ochrany přírody podle § 45i odst. 1 zákona č. 114/1992 Sb., kterým tento orgán vyloučil významný vliv na území evropsky významné lokality nebo ptačí oblasti</w:t>
      </w:r>
    </w:p>
    <w:p w:rsidR="00BA7523" w:rsidRDefault="00BA7523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sdělení příslušného úřadu, že podlimitní záměr nepodléhá zjišťovacímu řízení</w:t>
      </w:r>
    </w:p>
    <w:p w:rsidR="00BA7523" w:rsidRDefault="00BA7523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</w:p>
    <w:p w:rsidR="00BA7523" w:rsidRDefault="00BA7523" w:rsidP="006C57AA">
      <w:pPr>
        <w:tabs>
          <w:tab w:val="left" w:pos="426"/>
          <w:tab w:val="left" w:pos="709"/>
        </w:tabs>
        <w:spacing w:before="60"/>
        <w:ind w:left="851" w:hanging="851"/>
        <w:rPr>
          <w:szCs w:val="24"/>
        </w:rPr>
      </w:pPr>
    </w:p>
    <w:p w:rsidR="00BA7523" w:rsidRDefault="00BA7523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</w:p>
    <w:p w:rsidR="00BA7523" w:rsidRDefault="00BA7523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BA7523" w:rsidRDefault="00BA7523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BA7523" w:rsidRDefault="00BA7523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BA7523" w:rsidRDefault="00BA7523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BA7523" w:rsidRDefault="00BA7523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BA7523" w:rsidRDefault="00BA7523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BA7523" w:rsidRDefault="00BA7523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BA7523" w:rsidRDefault="00BA7523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</w:t>
      </w:r>
    </w:p>
    <w:p w:rsidR="00BA7523" w:rsidRDefault="00BA7523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BA7523" w:rsidRDefault="00BA7523" w:rsidP="006C57AA">
      <w:pPr>
        <w:rPr>
          <w:szCs w:val="24"/>
        </w:rPr>
      </w:pPr>
    </w:p>
    <w:p w:rsidR="00BA7523" w:rsidRDefault="00BA7523" w:rsidP="006C57AA">
      <w:pPr>
        <w:rPr>
          <w:szCs w:val="24"/>
        </w:rPr>
      </w:pPr>
    </w:p>
    <w:p w:rsidR="00BA7523" w:rsidRDefault="00BA7523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ČÁST B</w:t>
      </w:r>
    </w:p>
    <w:p w:rsidR="00BA7523" w:rsidRDefault="00BA7523" w:rsidP="006C57AA">
      <w:pPr>
        <w:rPr>
          <w:szCs w:val="24"/>
        </w:rPr>
      </w:pPr>
    </w:p>
    <w:p w:rsidR="00BA7523" w:rsidRDefault="00BA7523" w:rsidP="006C57AA">
      <w:pPr>
        <w:rPr>
          <w:b/>
          <w:szCs w:val="24"/>
        </w:rPr>
      </w:pPr>
      <w:r>
        <w:rPr>
          <w:b/>
          <w:szCs w:val="24"/>
        </w:rPr>
        <w:t>Přílohy k žádosti:</w:t>
      </w:r>
    </w:p>
    <w:p w:rsidR="00BA7523" w:rsidRDefault="00BA7523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BA752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7523" w:rsidRDefault="00BA7523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A7523" w:rsidRDefault="00BA7523" w:rsidP="006C57AA">
            <w:pPr>
              <w:numPr>
                <w:ilvl w:val="0"/>
                <w:numId w:val="19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 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BA752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7523" w:rsidRDefault="00BA7523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A7523" w:rsidRDefault="00BA7523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 vlastníka pozemku / stavby (v případě, že je odlišný od žadatele), na němž má být záměr uskutečněn, obsahující identifikaci pozemku / stavby a záměru žadatele.</w:t>
            </w:r>
          </w:p>
        </w:tc>
      </w:tr>
      <w:tr w:rsidR="00BA752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7523" w:rsidRDefault="00BA7523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A7523" w:rsidRDefault="00BA7523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BA752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7523" w:rsidRDefault="00BA7523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A7523" w:rsidRDefault="00BA7523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BA752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7523" w:rsidRDefault="00BA7523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A7523" w:rsidRDefault="00BA7523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osob, které mají vlastnická nebo jiná věcná práva k pozemkům nebo stavbám na nich a tyto pozemky mají společnou hranici s pozemkem, na kterém má být záměr uskutečněn; souhlas s navrhovaným záměrem musí být vyznačen na situačním výkresu.</w:t>
            </w:r>
          </w:p>
        </w:tc>
      </w:tr>
      <w:tr w:rsidR="00BA752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7523" w:rsidRDefault="00BA7523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A7523" w:rsidRDefault="00BA7523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BA752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7523" w:rsidRDefault="00BA7523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A7523" w:rsidRDefault="00BA7523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BA752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7523" w:rsidRDefault="00BA7523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A7523" w:rsidRDefault="00BA7523" w:rsidP="006C57AA">
            <w:pPr>
              <w:numPr>
                <w:ilvl w:val="0"/>
                <w:numId w:val="19"/>
              </w:numPr>
              <w:spacing w:before="60"/>
              <w:jc w:val="left"/>
              <w:rPr>
                <w:szCs w:val="24"/>
              </w:rPr>
            </w:pPr>
            <w:r>
              <w:rPr>
                <w:szCs w:val="24"/>
              </w:rPr>
              <w:t>Stanovisko orgánu ochrany přírody podle § 45i odst. 1 zákona č. 114/1992 Sb., kterým tento orgán vyloučil významný vliv na území evropsky významné lokality nebo ptačí oblasti; sdělení příslušného úřadu, že podlimitní záměr nepodléhá zjišťovacímu řízení.</w:t>
            </w:r>
          </w:p>
        </w:tc>
      </w:tr>
      <w:tr w:rsidR="00BA752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7523" w:rsidRDefault="00BA7523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A7523" w:rsidRDefault="00BA7523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</w:t>
            </w:r>
          </w:p>
          <w:p w:rsidR="00BA7523" w:rsidRDefault="00BA7523">
            <w:pPr>
              <w:spacing w:before="120"/>
              <w:ind w:left="340"/>
              <w:rPr>
                <w:szCs w:val="24"/>
              </w:rPr>
            </w:pPr>
            <w:r>
              <w:rPr>
                <w:szCs w:val="24"/>
              </w:rPr>
              <w:t>s uvedením příslušného orgánu, č.j. a data vydání, a to na úseku:</w:t>
            </w:r>
          </w:p>
          <w:p w:rsidR="00BA7523" w:rsidRDefault="00BA7523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přírody a krajiny   ……………………………………………………….………………………………</w:t>
            </w:r>
          </w:p>
          <w:p w:rsidR="00BA7523" w:rsidRDefault="00BA7523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vod         ………………………………………...…………………………….…………………………</w:t>
            </w:r>
          </w:p>
          <w:p w:rsidR="00BA7523" w:rsidRDefault="00BA7523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ovzduší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BA7523" w:rsidRDefault="00BA7523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BA7523" w:rsidRDefault="00BA7523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BA7523" w:rsidRDefault="00BA7523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:rsidR="00BA7523" w:rsidRDefault="00BA7523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odpadového hospodářství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BA7523" w:rsidRDefault="00BA7523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veřejného zdraví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BA7523" w:rsidRDefault="00BA7523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veterinární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BA7523" w:rsidRDefault="00BA7523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BA7523" w:rsidRDefault="00BA7523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                            ………………………………………………………………………………………...</w:t>
            </w:r>
          </w:p>
          <w:p w:rsidR="00BA7523" w:rsidRDefault="00BA7523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energetiky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……………………………………………………………………..…………………</w:t>
            </w:r>
          </w:p>
          <w:p w:rsidR="00BA7523" w:rsidRDefault="00BA7523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využívání jaderné energie a ionizujícího záření ………………………………………………………………….</w:t>
            </w:r>
          </w:p>
          <w:p w:rsidR="00BA7523" w:rsidRDefault="00BA7523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  ……………………………………………………………………..………………</w:t>
            </w:r>
          </w:p>
          <w:p w:rsidR="00BA7523" w:rsidRDefault="00BA7523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obrany státu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BA7523" w:rsidRDefault="00BA7523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bezpečnosti státu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………………………………………………………………………..………………</w:t>
            </w:r>
          </w:p>
          <w:p w:rsidR="00BA7523" w:rsidRDefault="00BA7523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civilní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BA7523" w:rsidRDefault="00BA7523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požární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BA7523" w:rsidRDefault="00BA7523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bezpečnosti práce</w:t>
            </w:r>
            <w:r>
              <w:rPr>
                <w:sz w:val="20"/>
                <w:szCs w:val="20"/>
              </w:rPr>
              <w:tab/>
              <w:t>..</w:t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BA7523" w:rsidRDefault="00BA7523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………………………………………………………..……..……………………….</w:t>
            </w:r>
          </w:p>
          <w:p w:rsidR="00BA7523" w:rsidRDefault="00BA7523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BA752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7523" w:rsidRDefault="00BA7523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A7523" w:rsidRDefault="00BA7523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úseku:</w:t>
            </w:r>
          </w:p>
          <w:p w:rsidR="00BA7523" w:rsidRDefault="00BA7523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rPr>
                <w:sz w:val="20"/>
              </w:rPr>
              <w:t>elektřiny</w:t>
            </w:r>
            <w:r>
              <w:t xml:space="preserve"> </w:t>
            </w:r>
            <w:r>
              <w:tab/>
              <w:t>...………………………………………………………………………………</w:t>
            </w:r>
          </w:p>
          <w:p w:rsidR="00BA7523" w:rsidRDefault="00BA7523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plynu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t>……...…………………………………………………………………………</w:t>
            </w:r>
          </w:p>
          <w:p w:rsidR="00BA7523" w:rsidRDefault="00BA7523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vody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BA7523" w:rsidRDefault="00BA7523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kanalizace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BA7523" w:rsidRDefault="00BA7523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rozvodu tepla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BA7523" w:rsidRDefault="00BA7523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 ..……………………………………………………………………………………</w:t>
            </w:r>
          </w:p>
          <w:p w:rsidR="00BA7523" w:rsidRDefault="00BA7523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dopravy 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BA7523" w:rsidRDefault="00BA7523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BA7523" w:rsidRDefault="00BA7523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BA7523" w:rsidRDefault="00BA7523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BA752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7523" w:rsidRDefault="00BA7523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A7523" w:rsidRDefault="00BA7523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BA752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7523" w:rsidRDefault="00BA7523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A7523" w:rsidRDefault="00BA7523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BA7523" w:rsidRDefault="00BA7523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  <w:p w:rsidR="00BA7523" w:rsidRDefault="00BA7523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III. žádosti</w:t>
            </w:r>
          </w:p>
        </w:tc>
      </w:tr>
    </w:tbl>
    <w:p w:rsidR="00BA7523" w:rsidRDefault="00BA7523" w:rsidP="006C57AA"/>
    <w:p w:rsidR="00BA7523" w:rsidRDefault="00BA7523" w:rsidP="006C57AA"/>
    <w:p w:rsidR="00BA7523" w:rsidRDefault="00BA7523" w:rsidP="00EB68E0">
      <w:pPr>
        <w:jc w:val="right"/>
      </w:pPr>
      <w:r>
        <w:rPr>
          <w:b/>
          <w:color w:val="000000"/>
          <w:sz w:val="20"/>
        </w:rPr>
        <w:br w:type="page"/>
      </w:r>
    </w:p>
    <w:sectPr w:rsidR="00BA7523" w:rsidSect="00EB68E0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 tuc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7AA"/>
    <w:rsid w:val="00042320"/>
    <w:rsid w:val="00063064"/>
    <w:rsid w:val="0010653A"/>
    <w:rsid w:val="00127520"/>
    <w:rsid w:val="001D6989"/>
    <w:rsid w:val="002A103D"/>
    <w:rsid w:val="002F7804"/>
    <w:rsid w:val="003E17E6"/>
    <w:rsid w:val="004B3A2B"/>
    <w:rsid w:val="004F4B72"/>
    <w:rsid w:val="006C57AA"/>
    <w:rsid w:val="00837491"/>
    <w:rsid w:val="00894515"/>
    <w:rsid w:val="009C456C"/>
    <w:rsid w:val="009F77A6"/>
    <w:rsid w:val="00BA7523"/>
    <w:rsid w:val="00E07360"/>
    <w:rsid w:val="00EA7ED9"/>
    <w:rsid w:val="00EB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alWeb">
    <w:name w:val="Normal (Web)"/>
    <w:basedOn w:val="Normal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6C57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99"/>
    <w:qFormat/>
    <w:rsid w:val="006C57AA"/>
    <w:pPr>
      <w:spacing w:before="120" w:after="120"/>
    </w:pPr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5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al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al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al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al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al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al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al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al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al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al"/>
    <w:next w:val="Normal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al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al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al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al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DefaultParagraphFont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al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DefaultParagraphFont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al"/>
    <w:next w:val="Normal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al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al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al"/>
    <w:next w:val="Normal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sid w:val="006C57AA"/>
    <w:rPr>
      <w:caps/>
      <w:spacing w:val="60"/>
    </w:rPr>
  </w:style>
  <w:style w:type="paragraph" w:customStyle="1" w:styleId="lnek">
    <w:name w:val="Článek"/>
    <w:basedOn w:val="Normal"/>
    <w:next w:val="Normal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al"/>
    <w:uiPriority w:val="99"/>
    <w:rsid w:val="006C57AA"/>
    <w:rPr>
      <w:b/>
    </w:rPr>
  </w:style>
  <w:style w:type="paragraph" w:customStyle="1" w:styleId="Textlnku">
    <w:name w:val="Text článk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al"/>
    <w:next w:val="Normal"/>
    <w:uiPriority w:val="99"/>
    <w:rsid w:val="006C57AA"/>
    <w:pPr>
      <w:ind w:left="567" w:hanging="567"/>
    </w:pPr>
  </w:style>
  <w:style w:type="paragraph" w:customStyle="1" w:styleId="Styl5">
    <w:name w:val="Styl5"/>
    <w:basedOn w:val="Normal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al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</w:rPr>
  </w:style>
  <w:style w:type="paragraph" w:customStyle="1" w:styleId="nadpiszkona">
    <w:name w:val="nadpis zákona"/>
    <w:basedOn w:val="Normal"/>
    <w:next w:val="Normal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al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al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al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sz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  <w:bCs/>
      <w:szCs w:val="24"/>
    </w:rPr>
  </w:style>
  <w:style w:type="paragraph" w:customStyle="1" w:styleId="CharChar">
    <w:name w:val="Char Char"/>
    <w:basedOn w:val="Normal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TableGrid">
    <w:name w:val="Table Grid"/>
    <w:basedOn w:val="TableNormal"/>
    <w:uiPriority w:val="99"/>
    <w:rsid w:val="006C5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1729</Words>
  <Characters>10202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*</dc:creator>
  <cp:keywords/>
  <dc:description/>
  <cp:lastModifiedBy>Fikej</cp:lastModifiedBy>
  <cp:revision>2</cp:revision>
  <dcterms:created xsi:type="dcterms:W3CDTF">2013-04-04T06:19:00Z</dcterms:created>
  <dcterms:modified xsi:type="dcterms:W3CDTF">2013-04-04T06:19:00Z</dcterms:modified>
</cp:coreProperties>
</file>