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0" w:rsidRDefault="00130410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130410" w:rsidRDefault="00130410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130410" w:rsidRDefault="00130410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130410" w:rsidRDefault="0013041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130410" w:rsidRDefault="0013041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130410" w:rsidRDefault="00130410" w:rsidP="006C57AA"/>
    <w:p w:rsidR="00130410" w:rsidRDefault="00130410" w:rsidP="006C57AA">
      <w:pPr>
        <w:rPr>
          <w:szCs w:val="24"/>
        </w:rPr>
      </w:pPr>
    </w:p>
    <w:p w:rsidR="00130410" w:rsidRDefault="00130410" w:rsidP="006C57AA">
      <w:pPr>
        <w:rPr>
          <w:szCs w:val="24"/>
        </w:rPr>
      </w:pPr>
    </w:p>
    <w:p w:rsidR="00130410" w:rsidRDefault="00130410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130410" w:rsidRDefault="00130410" w:rsidP="006C57AA"/>
    <w:p w:rsidR="00130410" w:rsidRDefault="00130410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130410" w:rsidRDefault="00130410" w:rsidP="006C57AA">
      <w:pPr>
        <w:spacing w:before="240" w:after="240"/>
        <w:jc w:val="center"/>
        <w:rPr>
          <w:b/>
          <w:sz w:val="28"/>
          <w:szCs w:val="28"/>
        </w:rPr>
      </w:pPr>
    </w:p>
    <w:p w:rsidR="00130410" w:rsidRDefault="00130410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130410" w:rsidRDefault="00130410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130410" w:rsidRDefault="00130410" w:rsidP="006C57AA">
      <w:r>
        <w:t>(název, místo stavby, účel stavby)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</w:p>
    <w:p w:rsidR="00130410" w:rsidRDefault="00130410" w:rsidP="006C57AA">
      <w:pPr>
        <w:pStyle w:val="Styl2"/>
      </w:pPr>
      <w:r>
        <w:t>II. Osoba oznamující změnu</w:t>
      </w:r>
    </w:p>
    <w:p w:rsidR="00130410" w:rsidRDefault="00130410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130410" w:rsidRDefault="00130410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30410" w:rsidRDefault="00130410" w:rsidP="006C57AA">
      <w:pPr>
        <w:pStyle w:val="Styl2"/>
      </w:pPr>
      <w:r>
        <w:t xml:space="preserve">III. Oznamující osoba jedná   </w:t>
      </w:r>
    </w:p>
    <w:p w:rsidR="00130410" w:rsidRDefault="00130410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130410" w:rsidRDefault="00130410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130410" w:rsidRPr="004C2D96" w:rsidRDefault="00130410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130410" w:rsidRDefault="0013041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130410" w:rsidRDefault="00130410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130410" w:rsidRDefault="00130410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130410" w:rsidRDefault="00130410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130410" w:rsidRDefault="00130410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130410" w:rsidRDefault="0013041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30410" w:rsidRDefault="00130410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130410" w:rsidRDefault="00130410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130410" w:rsidRDefault="00130410" w:rsidP="006C57AA">
      <w:pPr>
        <w:rPr>
          <w:b/>
          <w:szCs w:val="24"/>
        </w:rPr>
      </w:pPr>
    </w:p>
    <w:p w:rsidR="00130410" w:rsidRDefault="00130410" w:rsidP="006C57AA">
      <w:pPr>
        <w:jc w:val="left"/>
        <w:rPr>
          <w:b/>
          <w:szCs w:val="24"/>
        </w:rPr>
        <w:sectPr w:rsidR="00130410">
          <w:pgSz w:w="11906" w:h="16838"/>
          <w:pgMar w:top="1134" w:right="851" w:bottom="1134" w:left="851" w:header="709" w:footer="709" w:gutter="0"/>
          <w:cols w:space="708"/>
        </w:sectPr>
      </w:pPr>
    </w:p>
    <w:p w:rsidR="00130410" w:rsidRDefault="00130410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130410" w:rsidRDefault="00130410" w:rsidP="006C57AA">
      <w:pPr>
        <w:rPr>
          <w:b/>
          <w:szCs w:val="24"/>
        </w:rPr>
      </w:pPr>
    </w:p>
    <w:p w:rsidR="00130410" w:rsidRDefault="00130410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130410" w:rsidRDefault="00130410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457"/>
      </w:tblGrid>
      <w:tr w:rsidR="00130410">
        <w:tc>
          <w:tcPr>
            <w:tcW w:w="492" w:type="dxa"/>
          </w:tcPr>
          <w:p w:rsidR="00130410" w:rsidRDefault="0013041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130410" w:rsidRDefault="00130410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130410">
        <w:tc>
          <w:tcPr>
            <w:tcW w:w="492" w:type="dxa"/>
          </w:tcPr>
          <w:p w:rsidR="00130410" w:rsidRDefault="0013041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130410" w:rsidRDefault="00130410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130410">
        <w:tc>
          <w:tcPr>
            <w:tcW w:w="492" w:type="dxa"/>
          </w:tcPr>
          <w:p w:rsidR="00130410" w:rsidRDefault="0013041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130410" w:rsidRDefault="00130410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130410">
        <w:tc>
          <w:tcPr>
            <w:tcW w:w="492" w:type="dxa"/>
          </w:tcPr>
          <w:p w:rsidR="00130410" w:rsidRDefault="0013041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130410" w:rsidRDefault="00130410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130410">
        <w:tc>
          <w:tcPr>
            <w:tcW w:w="492" w:type="dxa"/>
          </w:tcPr>
          <w:p w:rsidR="00130410" w:rsidRDefault="0013041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130410" w:rsidRDefault="00130410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130410" w:rsidRDefault="0013041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130410" w:rsidRDefault="0013041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130410" w:rsidRDefault="0013041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130410" w:rsidRDefault="00130410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130410" w:rsidRDefault="00130410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130410">
        <w:tc>
          <w:tcPr>
            <w:tcW w:w="492" w:type="dxa"/>
          </w:tcPr>
          <w:p w:rsidR="00130410" w:rsidRDefault="0013041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130410" w:rsidRDefault="00130410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130410" w:rsidRDefault="00130410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130410" w:rsidRDefault="00130410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130410" w:rsidRDefault="0013041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130410" w:rsidRDefault="0013041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130410" w:rsidRDefault="0013041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130410" w:rsidRDefault="0013041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130410" w:rsidRDefault="0013041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130410" w:rsidRDefault="0013041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130410" w:rsidRDefault="0013041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130410" w:rsidRDefault="00130410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130410" w:rsidRDefault="00130410" w:rsidP="006C57AA">
      <w:pPr>
        <w:spacing w:before="120"/>
        <w:rPr>
          <w:szCs w:val="24"/>
        </w:rPr>
      </w:pPr>
    </w:p>
    <w:p w:rsidR="00130410" w:rsidRDefault="00130410" w:rsidP="006C57AA">
      <w:pPr>
        <w:spacing w:before="120"/>
        <w:rPr>
          <w:szCs w:val="24"/>
        </w:rPr>
      </w:pPr>
    </w:p>
    <w:p w:rsidR="00130410" w:rsidRDefault="00130410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130410" w:rsidSect="00D9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30410"/>
    <w:rsid w:val="00317116"/>
    <w:rsid w:val="00360A31"/>
    <w:rsid w:val="003D06CD"/>
    <w:rsid w:val="003E17E6"/>
    <w:rsid w:val="004C2D96"/>
    <w:rsid w:val="00635095"/>
    <w:rsid w:val="00697B52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D73E66"/>
    <w:rsid w:val="00D93F67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1914</Words>
  <Characters>11295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2</cp:revision>
  <dcterms:created xsi:type="dcterms:W3CDTF">2013-04-04T06:23:00Z</dcterms:created>
  <dcterms:modified xsi:type="dcterms:W3CDTF">2013-04-04T06:23:00Z</dcterms:modified>
</cp:coreProperties>
</file>