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F" w:rsidRDefault="0099612F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99612F" w:rsidRDefault="0099612F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9612F" w:rsidRDefault="0099612F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99612F" w:rsidRDefault="0099612F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99612F" w:rsidRDefault="0099612F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99612F" w:rsidRDefault="0099612F" w:rsidP="006C57AA">
      <w:pPr>
        <w:tabs>
          <w:tab w:val="left" w:pos="4395"/>
        </w:tabs>
        <w:rPr>
          <w:szCs w:val="24"/>
        </w:rPr>
      </w:pPr>
    </w:p>
    <w:p w:rsidR="0099612F" w:rsidRDefault="0099612F" w:rsidP="006C57AA"/>
    <w:p w:rsidR="0099612F" w:rsidRDefault="0099612F" w:rsidP="006C57AA">
      <w:pPr>
        <w:rPr>
          <w:szCs w:val="24"/>
        </w:rPr>
      </w:pPr>
    </w:p>
    <w:p w:rsidR="0099612F" w:rsidRDefault="0099612F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99612F" w:rsidRDefault="0099612F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99612F" w:rsidRDefault="0099612F" w:rsidP="006C57AA">
      <w:pPr>
        <w:spacing w:before="240" w:after="240"/>
        <w:jc w:val="center"/>
        <w:rPr>
          <w:b/>
          <w:sz w:val="28"/>
          <w:szCs w:val="28"/>
        </w:rPr>
      </w:pPr>
    </w:p>
    <w:p w:rsidR="0099612F" w:rsidRDefault="0099612F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99612F" w:rsidRDefault="0099612F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99612F" w:rsidRDefault="0099612F" w:rsidP="006C57AA">
      <w:r>
        <w:t>(název, účel stavby, místo, pokud dochází ke změně parcelního čísla – uvést původní a nové parc. č.)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</w:p>
    <w:p w:rsidR="0099612F" w:rsidRDefault="0099612F" w:rsidP="006C57AA">
      <w:pPr>
        <w:pStyle w:val="Styl2"/>
      </w:pPr>
      <w:r>
        <w:t>II.  Identifikační údaje stavebníka</w:t>
      </w:r>
    </w:p>
    <w:p w:rsidR="0099612F" w:rsidRDefault="0099612F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99612F" w:rsidRDefault="0099612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9612F" w:rsidRDefault="0099612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9612F" w:rsidRDefault="0099612F" w:rsidP="006C57AA">
      <w:pPr>
        <w:pStyle w:val="Styl2"/>
      </w:pPr>
      <w:r>
        <w:t xml:space="preserve">III.  Stavebník jedná   </w:t>
      </w:r>
    </w:p>
    <w:p w:rsidR="0099612F" w:rsidRDefault="0099612F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99612F" w:rsidRDefault="0099612F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szCs w:val="24"/>
        </w:rPr>
      </w:pPr>
    </w:p>
    <w:p w:rsidR="0099612F" w:rsidRDefault="0099612F" w:rsidP="006C57AA">
      <w:pPr>
        <w:pStyle w:val="Styl1"/>
      </w:pPr>
      <w:r>
        <w:t>IV. Základní informace o rozhodnutích nebo opatřeních, na jejichž základě byla stavba provedena</w:t>
      </w:r>
    </w:p>
    <w:p w:rsidR="0099612F" w:rsidRDefault="0099612F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</w:p>
    <w:p w:rsidR="0099612F" w:rsidRDefault="0099612F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99612F" w:rsidRDefault="0099612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9612F" w:rsidRDefault="0099612F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9612F" w:rsidRDefault="0099612F" w:rsidP="006C57AA">
      <w:pPr>
        <w:spacing w:before="120"/>
        <w:rPr>
          <w:szCs w:val="24"/>
        </w:rPr>
      </w:pPr>
    </w:p>
    <w:p w:rsidR="0099612F" w:rsidRDefault="0099612F" w:rsidP="006C57AA">
      <w:pPr>
        <w:pStyle w:val="Styl2"/>
      </w:pPr>
      <w:r>
        <w:t>V.  Předpokládaný termín dokončení stavby a zahájení jejího užívání</w:t>
      </w:r>
    </w:p>
    <w:p w:rsidR="0099612F" w:rsidRDefault="0099612F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612F" w:rsidRDefault="0099612F" w:rsidP="006C57AA">
      <w:pPr>
        <w:pStyle w:val="Styl2"/>
      </w:pPr>
      <w:r>
        <w:t>VI. U dočasné stavby</w:t>
      </w:r>
    </w:p>
    <w:p w:rsidR="0099612F" w:rsidRDefault="0099612F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99612F" w:rsidRDefault="0099612F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9612F" w:rsidRDefault="0099612F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9612F" w:rsidRDefault="0099612F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9612F" w:rsidRDefault="0099612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99612F" w:rsidRDefault="0099612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9612F" w:rsidRDefault="0099612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9612F" w:rsidRDefault="0099612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9612F" w:rsidRDefault="0099612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9612F" w:rsidRDefault="0099612F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99612F" w:rsidRDefault="0099612F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99612F" w:rsidRDefault="0099612F" w:rsidP="006C57AA">
      <w:pPr>
        <w:ind w:left="4860"/>
        <w:jc w:val="center"/>
        <w:rPr>
          <w:szCs w:val="24"/>
        </w:rPr>
      </w:pPr>
    </w:p>
    <w:p w:rsidR="0099612F" w:rsidRDefault="0099612F" w:rsidP="006C57AA">
      <w:pPr>
        <w:ind w:left="4860"/>
        <w:jc w:val="center"/>
        <w:rPr>
          <w:szCs w:val="24"/>
        </w:rPr>
      </w:pPr>
    </w:p>
    <w:p w:rsidR="0099612F" w:rsidRDefault="0099612F" w:rsidP="006C57AA">
      <w:pPr>
        <w:ind w:left="4860"/>
        <w:jc w:val="center"/>
        <w:rPr>
          <w:szCs w:val="24"/>
        </w:rPr>
      </w:pPr>
    </w:p>
    <w:p w:rsidR="0099612F" w:rsidRDefault="0099612F" w:rsidP="006C57AA">
      <w:pPr>
        <w:ind w:left="4860"/>
        <w:jc w:val="center"/>
        <w:rPr>
          <w:szCs w:val="24"/>
        </w:rPr>
      </w:pPr>
    </w:p>
    <w:p w:rsidR="0099612F" w:rsidRDefault="0099612F" w:rsidP="006C57AA">
      <w:pPr>
        <w:ind w:left="4860"/>
        <w:jc w:val="center"/>
        <w:rPr>
          <w:szCs w:val="24"/>
        </w:rPr>
      </w:pPr>
    </w:p>
    <w:p w:rsidR="0099612F" w:rsidRDefault="0099612F" w:rsidP="006C57AA">
      <w:pPr>
        <w:rPr>
          <w:szCs w:val="24"/>
        </w:rPr>
      </w:pPr>
    </w:p>
    <w:p w:rsidR="0099612F" w:rsidRDefault="0099612F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9612F">
        <w:tc>
          <w:tcPr>
            <w:tcW w:w="10344" w:type="dxa"/>
            <w:gridSpan w:val="2"/>
          </w:tcPr>
          <w:p w:rsidR="0099612F" w:rsidRDefault="0099612F">
            <w:r>
              <w:t>Právo užívat stavbu vzniklo dne:</w:t>
            </w:r>
          </w:p>
          <w:p w:rsidR="0099612F" w:rsidRDefault="0099612F"/>
        </w:tc>
      </w:tr>
      <w:tr w:rsidR="0099612F">
        <w:tc>
          <w:tcPr>
            <w:tcW w:w="5172" w:type="dxa"/>
          </w:tcPr>
          <w:p w:rsidR="0099612F" w:rsidRDefault="0099612F">
            <w:r>
              <w:t>Označení stavebního úřadu:</w:t>
            </w:r>
          </w:p>
        </w:tc>
        <w:tc>
          <w:tcPr>
            <w:tcW w:w="5172" w:type="dxa"/>
          </w:tcPr>
          <w:p w:rsidR="0099612F" w:rsidRDefault="0099612F">
            <w:r>
              <w:t>Jméno a příjmení oprávněné úřední osoby:</w:t>
            </w:r>
          </w:p>
          <w:p w:rsidR="0099612F" w:rsidRDefault="0099612F"/>
          <w:p w:rsidR="0099612F" w:rsidRDefault="0099612F"/>
          <w:p w:rsidR="0099612F" w:rsidRDefault="0099612F"/>
        </w:tc>
      </w:tr>
      <w:tr w:rsidR="0099612F">
        <w:tc>
          <w:tcPr>
            <w:tcW w:w="5172" w:type="dxa"/>
          </w:tcPr>
          <w:p w:rsidR="0099612F" w:rsidRDefault="0099612F">
            <w:r>
              <w:t>Číslo jednací:</w:t>
            </w:r>
          </w:p>
          <w:p w:rsidR="0099612F" w:rsidRDefault="0099612F"/>
          <w:p w:rsidR="0099612F" w:rsidRDefault="0099612F"/>
        </w:tc>
        <w:tc>
          <w:tcPr>
            <w:tcW w:w="5172" w:type="dxa"/>
          </w:tcPr>
          <w:p w:rsidR="0099612F" w:rsidRDefault="0099612F">
            <w:r>
              <w:t>Podpis oprávněné úřední osoby:</w:t>
            </w:r>
          </w:p>
        </w:tc>
      </w:tr>
      <w:tr w:rsidR="0099612F">
        <w:tc>
          <w:tcPr>
            <w:tcW w:w="5172" w:type="dxa"/>
          </w:tcPr>
          <w:p w:rsidR="0099612F" w:rsidRDefault="0099612F">
            <w:r>
              <w:t>Datum vyznačení:</w:t>
            </w:r>
          </w:p>
          <w:p w:rsidR="0099612F" w:rsidRDefault="0099612F"/>
        </w:tc>
        <w:tc>
          <w:tcPr>
            <w:tcW w:w="5172" w:type="dxa"/>
          </w:tcPr>
          <w:p w:rsidR="0099612F" w:rsidRDefault="0099612F">
            <w:r>
              <w:t>Otisk úředního razítka:</w:t>
            </w:r>
          </w:p>
          <w:p w:rsidR="0099612F" w:rsidRDefault="0099612F"/>
          <w:p w:rsidR="0099612F" w:rsidRDefault="0099612F"/>
          <w:p w:rsidR="0099612F" w:rsidRDefault="0099612F"/>
          <w:p w:rsidR="0099612F" w:rsidRDefault="0099612F"/>
        </w:tc>
      </w:tr>
    </w:tbl>
    <w:p w:rsidR="0099612F" w:rsidRDefault="0099612F" w:rsidP="006C57AA"/>
    <w:p w:rsidR="0099612F" w:rsidRDefault="0099612F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99612F" w:rsidRDefault="0099612F" w:rsidP="006C57AA">
      <w:pPr>
        <w:rPr>
          <w:szCs w:val="24"/>
        </w:rPr>
      </w:pPr>
    </w:p>
    <w:p w:rsidR="0099612F" w:rsidRDefault="0099612F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852"/>
        <w:gridCol w:w="9568"/>
      </w:tblGrid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99612F">
        <w:trPr>
          <w:trHeight w:val="3109"/>
        </w:trPr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99612F" w:rsidRDefault="0099612F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99612F" w:rsidRDefault="0099612F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99612F" w:rsidRDefault="0099612F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99612F">
        <w:tc>
          <w:tcPr>
            <w:tcW w:w="852" w:type="dxa"/>
          </w:tcPr>
          <w:p w:rsidR="0099612F" w:rsidRDefault="0099612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9612F" w:rsidRDefault="0099612F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99612F" w:rsidRDefault="0099612F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99612F" w:rsidRDefault="0099612F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99612F" w:rsidRDefault="0099612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99612F" w:rsidRDefault="0099612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99612F" w:rsidRDefault="0099612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99612F" w:rsidRDefault="0099612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99612F" w:rsidRDefault="0099612F">
            <w:pPr>
              <w:pStyle w:val="Normal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99612F" w:rsidRDefault="0099612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99612F" w:rsidRDefault="0099612F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99612F" w:rsidRDefault="0099612F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99612F" w:rsidRDefault="0099612F" w:rsidP="006C57AA">
      <w:pPr>
        <w:spacing w:after="120"/>
        <w:rPr>
          <w:b/>
          <w:i/>
          <w:color w:val="000000"/>
          <w:sz w:val="20"/>
        </w:rPr>
      </w:pPr>
    </w:p>
    <w:p w:rsidR="0099612F" w:rsidRDefault="0099612F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99612F" w:rsidRDefault="0099612F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99612F" w:rsidRDefault="0099612F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99612F" w:rsidRDefault="0099612F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99612F" w:rsidRDefault="0099612F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99612F" w:rsidRDefault="0099612F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99612F">
        <w:trPr>
          <w:jc w:val="center"/>
        </w:trPr>
        <w:tc>
          <w:tcPr>
            <w:tcW w:w="4788" w:type="dxa"/>
          </w:tcPr>
          <w:p w:rsidR="0099612F" w:rsidRDefault="0099612F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99612F" w:rsidRDefault="0099612F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99612F" w:rsidRDefault="0099612F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99612F">
        <w:trPr>
          <w:jc w:val="center"/>
        </w:trPr>
        <w:tc>
          <w:tcPr>
            <w:tcW w:w="4788" w:type="dxa"/>
          </w:tcPr>
          <w:p w:rsidR="0099612F" w:rsidRDefault="0099612F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</w:tcPr>
          <w:p w:rsidR="0099612F" w:rsidRDefault="0099612F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99612F" w:rsidRDefault="0099612F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99612F">
        <w:trPr>
          <w:jc w:val="center"/>
        </w:trPr>
        <w:tc>
          <w:tcPr>
            <w:tcW w:w="4788" w:type="dxa"/>
          </w:tcPr>
          <w:p w:rsidR="0099612F" w:rsidRDefault="0099612F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99612F" w:rsidRDefault="0099612F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99612F" w:rsidRDefault="0099612F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99612F" w:rsidRDefault="0099612F" w:rsidP="006C57AA"/>
    <w:p w:rsidR="0099612F" w:rsidRDefault="0099612F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99612F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D06CD"/>
    <w:rsid w:val="003E17E6"/>
    <w:rsid w:val="004A2931"/>
    <w:rsid w:val="00591831"/>
    <w:rsid w:val="006C57AA"/>
    <w:rsid w:val="00837491"/>
    <w:rsid w:val="00894515"/>
    <w:rsid w:val="008B2AFE"/>
    <w:rsid w:val="008F2F45"/>
    <w:rsid w:val="0099612F"/>
    <w:rsid w:val="009C456C"/>
    <w:rsid w:val="009F77A6"/>
    <w:rsid w:val="00AB522F"/>
    <w:rsid w:val="00AD27C0"/>
    <w:rsid w:val="00B64D05"/>
    <w:rsid w:val="00C535F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1886</Words>
  <Characters>11129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2</cp:revision>
  <dcterms:created xsi:type="dcterms:W3CDTF">2013-04-04T06:21:00Z</dcterms:created>
  <dcterms:modified xsi:type="dcterms:W3CDTF">2013-04-04T06:21:00Z</dcterms:modified>
</cp:coreProperties>
</file>